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45" w:rsidRDefault="00214845" w:rsidP="00211EEF">
      <w:pPr>
        <w:jc w:val="center"/>
        <w:rPr>
          <w:rtl/>
          <w:lang w:bidi="ar-EG"/>
        </w:rPr>
      </w:pPr>
      <w:r>
        <w:rPr>
          <w:lang w:bidi="ar-EG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37.25pt;height:51pt" fillcolor="black" stroked="f">
            <v:fill color2="#f93"/>
            <v:shadow on="t" color="silver" opacity="52429f"/>
            <v:textpath style="font-family:&quot;Impact&quot;" fitshape="t" trim="t" string="Wind Cube Project"/>
          </v:shape>
        </w:pict>
      </w:r>
    </w:p>
    <w:p w:rsidR="00214845" w:rsidRDefault="00214845" w:rsidP="00211EEF">
      <w:pPr>
        <w:jc w:val="right"/>
        <w:rPr>
          <w:rtl/>
          <w:lang w:bidi="ar-EG"/>
        </w:rPr>
      </w:pPr>
    </w:p>
    <w:p w:rsidR="00214845" w:rsidRDefault="00214845" w:rsidP="00211EEF">
      <w:pPr>
        <w:jc w:val="right"/>
        <w:rPr>
          <w:rtl/>
          <w:lang w:bidi="ar-EG"/>
        </w:rPr>
      </w:pPr>
    </w:p>
    <w:p w:rsidR="00214845" w:rsidRDefault="00214845" w:rsidP="00211EEF">
      <w:pPr>
        <w:jc w:val="right"/>
        <w:rPr>
          <w:rtl/>
          <w:lang w:bidi="ar-EG"/>
        </w:rPr>
      </w:pPr>
    </w:p>
    <w:p w:rsidR="00214845" w:rsidRDefault="00214845" w:rsidP="00211EEF">
      <w:pPr>
        <w:jc w:val="right"/>
        <w:rPr>
          <w:rtl/>
          <w:lang w:bidi="ar-EG"/>
        </w:rPr>
      </w:pPr>
      <w:r>
        <w:rPr>
          <w:noProof/>
        </w:rPr>
      </w:r>
      <w:r>
        <w:rPr>
          <w:lang w:bidi="ar-EG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width:215.6pt;height:62.35pt;mso-position-horizontal-relative:char;mso-position-vertical-relative:line" adj="1991" fillcolor="black">
            <v:shadow color="#868686"/>
            <v:textpath style="font-family:&quot;Victorian LET&quot;;v-text-kern:t" trim="t" fitpath="t" xscale="f" string="Supervised by :"/>
            <w10:anchorlock/>
          </v:shape>
        </w:pict>
      </w:r>
    </w:p>
    <w:p w:rsidR="00214845" w:rsidRDefault="00214845" w:rsidP="00211EEF">
      <w:pPr>
        <w:jc w:val="right"/>
        <w:rPr>
          <w:rtl/>
          <w:lang w:bidi="ar-EG"/>
        </w:rPr>
      </w:pPr>
    </w:p>
    <w:p w:rsidR="00214845" w:rsidRDefault="00214845" w:rsidP="00211EEF">
      <w:pPr>
        <w:jc w:val="right"/>
        <w:rPr>
          <w:rtl/>
          <w:lang w:bidi="ar-EG"/>
        </w:rPr>
      </w:pPr>
    </w:p>
    <w:p w:rsidR="00214845" w:rsidRDefault="00214845" w:rsidP="00211EEF">
      <w:pPr>
        <w:jc w:val="right"/>
        <w:rPr>
          <w:lang w:bidi="ar-EG"/>
        </w:rPr>
      </w:pPr>
      <w:r>
        <w:rPr>
          <w:lang w:bidi="ar-EG"/>
        </w:rPr>
        <w:t xml:space="preserve"> </w:t>
      </w:r>
    </w:p>
    <w:p w:rsidR="00214845" w:rsidRDefault="00214845" w:rsidP="00211EEF">
      <w:pPr>
        <w:jc w:val="right"/>
        <w:rPr>
          <w:lang w:bidi="ar-EG"/>
        </w:rPr>
      </w:pPr>
      <w:r>
        <w:rPr>
          <w:noProof/>
        </w:rPr>
      </w:r>
      <w:r>
        <w:rPr>
          <w:lang w:bidi="ar-EG"/>
        </w:rPr>
        <w:pict>
          <v:shape id="_x0000_s1027" type="#_x0000_t144" style="width:447.85pt;height:52.05pt;mso-position-horizontal-relative:char;mso-position-vertical-relative:line" adj=",5400" fillcolor="black" strokecolor="white">
            <v:stroke dashstyle="1 1" endcap="round"/>
            <v:shadow color="#868686"/>
            <v:textpath style="font-family:&quot;Impact&quot;" fitshape="t" trim="t" string="Prof Dr / Osama Ezzat Abd ElLatif "/>
            <w10:anchorlock/>
          </v:shape>
        </w:pict>
      </w:r>
    </w:p>
    <w:p w:rsidR="00214845" w:rsidRDefault="00214845" w:rsidP="00211EEF">
      <w:pPr>
        <w:jc w:val="right"/>
        <w:rPr>
          <w:lang w:bidi="ar-EG"/>
        </w:rPr>
      </w:pPr>
    </w:p>
    <w:p w:rsidR="00214845" w:rsidRDefault="00214845" w:rsidP="00211EEF">
      <w:pPr>
        <w:jc w:val="right"/>
        <w:rPr>
          <w:lang w:bidi="ar-EG"/>
        </w:rPr>
      </w:pPr>
    </w:p>
    <w:p w:rsidR="00214845" w:rsidRDefault="00214845" w:rsidP="00211EEF">
      <w:pPr>
        <w:jc w:val="right"/>
        <w:rPr>
          <w:lang w:bidi="ar-EG"/>
        </w:rPr>
      </w:pPr>
      <w:r>
        <w:rPr>
          <w:noProof/>
        </w:rPr>
      </w:r>
      <w:r>
        <w:rPr>
          <w:lang w:bidi="ar-E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width:144.75pt;height:49.6pt;mso-position-horizontal-relative:char;mso-position-vertical-relative:line">
            <v:shadow color="#868686"/>
            <v:textpath style="font-family:&quot;Victorian LET&quot;;v-text-kern:t" trim="t" fitpath="t" string="Executors :"/>
            <w10:anchorlock/>
          </v:shape>
        </w:pict>
      </w:r>
    </w:p>
    <w:p w:rsidR="00214845" w:rsidRDefault="00214845" w:rsidP="00211EEF">
      <w:pPr>
        <w:jc w:val="right"/>
        <w:rPr>
          <w:rtl/>
          <w:lang w:bidi="ar-EG"/>
        </w:rPr>
      </w:pPr>
    </w:p>
    <w:p w:rsidR="00214845" w:rsidRDefault="00214845" w:rsidP="00211EEF">
      <w:pPr>
        <w:jc w:val="right"/>
        <w:rPr>
          <w:rtl/>
          <w:lang w:bidi="ar-EG"/>
        </w:rPr>
      </w:pPr>
    </w:p>
    <w:p w:rsidR="00214845" w:rsidRDefault="00214845" w:rsidP="00211EEF">
      <w:pPr>
        <w:jc w:val="right"/>
        <w:rPr>
          <w:rtl/>
          <w:lang w:bidi="ar-EG"/>
        </w:rPr>
      </w:pPr>
    </w:p>
    <w:p w:rsidR="00214845" w:rsidRDefault="00214845" w:rsidP="00B23903">
      <w:pPr>
        <w:jc w:val="right"/>
        <w:rPr>
          <w:rtl/>
          <w:lang w:bidi="ar-EG"/>
        </w:rPr>
      </w:pPr>
      <w:r>
        <w:rPr>
          <w:lang w:bidi="ar-EG"/>
        </w:rPr>
        <w:t>`</w:t>
      </w:r>
      <w:r>
        <w:rPr>
          <w:noProof/>
        </w:rPr>
      </w:r>
      <w:r>
        <w:rPr>
          <w:lang w:bidi="ar-EG"/>
        </w:rPr>
        <w:pict>
          <v:shape id="_x0000_s1029" type="#_x0000_t136" style="width:436.5pt;height:102pt;mso-position-horizontal-relative:char;mso-position-vertical-relative:line" fillcolor="black" strokecolor="white">
            <v:shadow color="#868686"/>
            <v:textpath style="font-family:&quot;Victorian LET&quot;;v-text-kern:t" trim="t" fitpath="t" string="1 . Mahmoud Hussein Mahmoud&#10; &#10;"/>
            <w10:anchorlock/>
          </v:shape>
        </w:pict>
      </w:r>
      <w:r>
        <w:rPr>
          <w:noProof/>
        </w:rPr>
      </w:r>
      <w:r>
        <w:rPr>
          <w:lang w:bidi="ar-EG"/>
        </w:rPr>
        <w:pict>
          <v:shape id="_x0000_s1030" type="#_x0000_t136" style="width:442.25pt;height:73.7pt;mso-position-horizontal-relative:char;mso-position-vertical-relative:line" fillcolor="black" strokecolor="white">
            <v:shadow color="#868686"/>
            <v:textpath style="font-family:&quot;Victorian LET&quot;;v-text-kern:t" trim="t" fitpath="t" string="2 . Eslam Mohamed Awad&#10;&#10;"/>
            <w10:anchorlock/>
          </v:shape>
        </w:pict>
      </w:r>
      <w:r>
        <w:rPr>
          <w:noProof/>
        </w:rPr>
      </w:r>
      <w:r>
        <w:rPr>
          <w:lang w:bidi="ar-EG"/>
        </w:rPr>
        <w:pict>
          <v:shape id="_x0000_s1031" type="#_x0000_t136" style="width:448pt;height:51pt;mso-position-horizontal-relative:char;mso-position-vertical-relative:line" fillcolor="black" strokecolor="white">
            <v:shadow color="#868686"/>
            <v:textpath style="font-family:&quot;Victorian LET&quot;;v-text-kern:t" trim="t" fitpath="t" string="3 . Mahmoud Khairy Elshafei"/>
            <w10:anchorlock/>
          </v:shape>
        </w:pict>
      </w:r>
    </w:p>
    <w:sectPr w:rsidR="00214845" w:rsidSect="00826784">
      <w:headerReference w:type="default" r:id="rId7"/>
      <w:footerReference w:type="default" r:id="rId8"/>
      <w:pgSz w:w="11906" w:h="16838"/>
      <w:pgMar w:top="1701" w:right="1134" w:bottom="1701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845" w:rsidRDefault="00214845">
      <w:r>
        <w:separator/>
      </w:r>
    </w:p>
  </w:endnote>
  <w:endnote w:type="continuationSeparator" w:id="1">
    <w:p w:rsidR="00214845" w:rsidRDefault="00214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845" w:rsidRPr="00C471E0" w:rsidRDefault="00214845" w:rsidP="00B23903">
    <w:pPr>
      <w:pStyle w:val="Footer"/>
      <w:rPr>
        <w:rtl/>
        <w:lang w:bidi="ar-EG"/>
      </w:rPr>
    </w:pPr>
    <w:r>
      <w:rPr>
        <w:rtl/>
        <w:lang w:bidi="ar-EG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845" w:rsidRDefault="00214845">
      <w:r>
        <w:separator/>
      </w:r>
    </w:p>
  </w:footnote>
  <w:footnote w:type="continuationSeparator" w:id="1">
    <w:p w:rsidR="00214845" w:rsidRDefault="00214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845" w:rsidRDefault="00214845">
    <w:pPr>
      <w:pStyle w:val="Header"/>
      <w:rPr>
        <w:lang w:bidi="ar-EG"/>
      </w:rPr>
    </w:pPr>
  </w:p>
  <w:p w:rsidR="00214845" w:rsidRDefault="00214845">
    <w:pPr>
      <w:pStyle w:val="Header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4D3B"/>
    <w:multiLevelType w:val="hybridMultilevel"/>
    <w:tmpl w:val="0936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3252F1"/>
    <w:multiLevelType w:val="hybridMultilevel"/>
    <w:tmpl w:val="415E42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6AD"/>
    <w:rsid w:val="00036066"/>
    <w:rsid w:val="000471E2"/>
    <w:rsid w:val="00056B4A"/>
    <w:rsid w:val="000A38DB"/>
    <w:rsid w:val="00117068"/>
    <w:rsid w:val="00120212"/>
    <w:rsid w:val="001952F3"/>
    <w:rsid w:val="001F51B4"/>
    <w:rsid w:val="00211EEF"/>
    <w:rsid w:val="00214845"/>
    <w:rsid w:val="00326610"/>
    <w:rsid w:val="00350824"/>
    <w:rsid w:val="0036242D"/>
    <w:rsid w:val="00363EF4"/>
    <w:rsid w:val="00433CB7"/>
    <w:rsid w:val="0047358A"/>
    <w:rsid w:val="004B76AD"/>
    <w:rsid w:val="004C7992"/>
    <w:rsid w:val="00533544"/>
    <w:rsid w:val="00594072"/>
    <w:rsid w:val="005A66AF"/>
    <w:rsid w:val="0060787F"/>
    <w:rsid w:val="0064773C"/>
    <w:rsid w:val="006F0433"/>
    <w:rsid w:val="006F1F04"/>
    <w:rsid w:val="00700364"/>
    <w:rsid w:val="0077352E"/>
    <w:rsid w:val="007821E1"/>
    <w:rsid w:val="00785AE6"/>
    <w:rsid w:val="007D5F19"/>
    <w:rsid w:val="00826784"/>
    <w:rsid w:val="00834D4A"/>
    <w:rsid w:val="008462D3"/>
    <w:rsid w:val="00871E7B"/>
    <w:rsid w:val="009523D3"/>
    <w:rsid w:val="00956D94"/>
    <w:rsid w:val="0097288A"/>
    <w:rsid w:val="00984F81"/>
    <w:rsid w:val="009B04B4"/>
    <w:rsid w:val="009C6D39"/>
    <w:rsid w:val="009E5CB7"/>
    <w:rsid w:val="009E7DA1"/>
    <w:rsid w:val="00A76A7D"/>
    <w:rsid w:val="00A96FD3"/>
    <w:rsid w:val="00AC30B0"/>
    <w:rsid w:val="00B23903"/>
    <w:rsid w:val="00B579E4"/>
    <w:rsid w:val="00B92AD8"/>
    <w:rsid w:val="00C471E0"/>
    <w:rsid w:val="00C57E55"/>
    <w:rsid w:val="00C93F65"/>
    <w:rsid w:val="00CC1418"/>
    <w:rsid w:val="00CC3E91"/>
    <w:rsid w:val="00CD65B5"/>
    <w:rsid w:val="00CE65E8"/>
    <w:rsid w:val="00CF1EC1"/>
    <w:rsid w:val="00CF6D77"/>
    <w:rsid w:val="00D112B9"/>
    <w:rsid w:val="00D83F3F"/>
    <w:rsid w:val="00E41AAF"/>
    <w:rsid w:val="00EF4A43"/>
    <w:rsid w:val="00F733F3"/>
    <w:rsid w:val="00F740DB"/>
    <w:rsid w:val="00F74A4A"/>
    <w:rsid w:val="00FB4CEC"/>
    <w:rsid w:val="00FF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D3"/>
    <w:pPr>
      <w:bidi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76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7E55"/>
    <w:rPr>
      <w:rFonts w:ascii="Cambria" w:hAnsi="Cambria" w:cs="Times New Roman"/>
      <w:b/>
      <w:bCs/>
      <w:sz w:val="26"/>
      <w:szCs w:val="26"/>
    </w:rPr>
  </w:style>
  <w:style w:type="character" w:customStyle="1" w:styleId="shorttext">
    <w:name w:val="short_text"/>
    <w:basedOn w:val="DefaultParagraphFont"/>
    <w:uiPriority w:val="99"/>
    <w:rsid w:val="00AC30B0"/>
    <w:rPr>
      <w:rFonts w:cs="Times New Roman"/>
    </w:rPr>
  </w:style>
  <w:style w:type="character" w:customStyle="1" w:styleId="hps">
    <w:name w:val="hps"/>
    <w:basedOn w:val="DefaultParagraphFont"/>
    <w:uiPriority w:val="99"/>
    <w:rsid w:val="00AC30B0"/>
    <w:rPr>
      <w:rFonts w:cs="Times New Roman"/>
    </w:rPr>
  </w:style>
  <w:style w:type="paragraph" w:styleId="NormalWeb">
    <w:name w:val="Normal (Web)"/>
    <w:basedOn w:val="Normal"/>
    <w:uiPriority w:val="99"/>
    <w:rsid w:val="00350824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1F5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51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267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33F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267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33F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471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2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27</Words>
  <Characters>160</Characters>
  <Application>Microsoft Office Outlook</Application>
  <DocSecurity>0</DocSecurity>
  <Lines>0</Lines>
  <Paragraphs>0</Paragraphs>
  <ScaleCrop>false</ScaleCrop>
  <Company>SiCo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</dc:title>
  <dc:subject/>
  <dc:creator>ScOrPiOnE</dc:creator>
  <cp:keywords/>
  <dc:description/>
  <cp:lastModifiedBy>Eng.7oooooda</cp:lastModifiedBy>
  <cp:revision>3</cp:revision>
  <dcterms:created xsi:type="dcterms:W3CDTF">2012-06-09T04:28:00Z</dcterms:created>
  <dcterms:modified xsi:type="dcterms:W3CDTF">2012-06-09T04:33:00Z</dcterms:modified>
</cp:coreProperties>
</file>